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65"/>
        <w:tblW w:w="161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7"/>
        <w:gridCol w:w="4961"/>
        <w:gridCol w:w="4678"/>
        <w:gridCol w:w="4110"/>
        <w:gridCol w:w="875"/>
      </w:tblGrid>
      <w:tr w:rsidR="00F11999" w:rsidRPr="0043422B" w:rsidTr="0043422B">
        <w:tc>
          <w:tcPr>
            <w:tcW w:w="16161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B4C6E7"/>
          </w:tcPr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Tempus Sans ITC" w:hAnsi="Tempus Sans ITC"/>
                <w:b/>
                <w:bCs/>
                <w:color w:val="FF0000"/>
                <w:sz w:val="32"/>
                <w:szCs w:val="32"/>
              </w:rPr>
            </w:pPr>
            <w:r w:rsidRPr="0043422B">
              <w:rPr>
                <w:rFonts w:ascii="Tempus Sans ITC" w:hAnsi="Tempus Sans ITC"/>
                <w:b/>
                <w:bCs/>
                <w:color w:val="FF0000"/>
                <w:sz w:val="36"/>
                <w:szCs w:val="36"/>
              </w:rPr>
              <w:t xml:space="preserve">Key Stage 2 Home Learning - Year 4 - Week Beginning: 6.7.20 </w:t>
            </w:r>
          </w:p>
        </w:tc>
      </w:tr>
      <w:tr w:rsidR="00F11999" w:rsidRPr="0043422B" w:rsidTr="0043422B">
        <w:trPr>
          <w:trHeight w:val="1480"/>
        </w:trPr>
        <w:tc>
          <w:tcPr>
            <w:tcW w:w="15286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F11999" w:rsidRPr="0043422B" w:rsidRDefault="00F11999" w:rsidP="0043422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Kristen ITC" w:hAnsi="Kristen ITC"/>
                <w:color w:val="000000"/>
              </w:rPr>
            </w:pPr>
            <w:r w:rsidRPr="0043422B">
              <w:rPr>
                <w:rFonts w:ascii="Kristen ITC" w:hAnsi="Kristen ITC"/>
                <w:b/>
                <w:bCs/>
                <w:color w:val="000000"/>
              </w:rPr>
              <w:t xml:space="preserve">Maths: </w:t>
            </w:r>
            <w:r w:rsidRPr="0043422B">
              <w:rPr>
                <w:rFonts w:ascii="Kristen ITC" w:hAnsi="Kristen ITC"/>
                <w:color w:val="000000"/>
              </w:rPr>
              <w:t xml:space="preserve">Division </w:t>
            </w:r>
            <w:hyperlink r:id="rId5" w:history="1">
              <w:r w:rsidRPr="0043422B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  <w:p w:rsidR="00F11999" w:rsidRPr="0043422B" w:rsidRDefault="00F11999" w:rsidP="0043422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Kristen ITC" w:hAnsi="Kristen ITC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43422B">
                  <w:rPr>
                    <w:rFonts w:ascii="Kristen ITC" w:hAnsi="Kristen ITC"/>
                    <w:b/>
                    <w:bCs/>
                    <w:color w:val="000000"/>
                    <w:shd w:val="clear" w:color="auto" w:fill="FFFFFF"/>
                  </w:rPr>
                  <w:t>Reading</w:t>
                </w:r>
              </w:smartTag>
            </w:smartTag>
            <w:r w:rsidRPr="0043422B">
              <w:rPr>
                <w:rFonts w:ascii="Kristen ITC" w:hAnsi="Kristen ITC"/>
                <w:b/>
                <w:bCs/>
                <w:color w:val="000000"/>
                <w:shd w:val="clear" w:color="auto" w:fill="FFFFFF"/>
              </w:rPr>
              <w:t xml:space="preserve">: </w:t>
            </w:r>
            <w:r w:rsidRPr="0043422B">
              <w:rPr>
                <w:rFonts w:ascii="Kristen ITC" w:hAnsi="Kristen ITC"/>
                <w:color w:val="000000"/>
                <w:shd w:val="clear" w:color="auto" w:fill="FFFFFF"/>
              </w:rPr>
              <w:t>Rocket Ronnie and the Vortex of Doom &amp; The Amazing Adventures of Erik</w:t>
            </w:r>
            <w:r w:rsidRPr="0043422B">
              <w:rPr>
                <w:rFonts w:ascii="Kristen ITC" w:hAnsi="Kristen ITC"/>
                <w:b/>
                <w:bCs/>
                <w:color w:val="000000"/>
                <w:shd w:val="clear" w:color="auto" w:fill="FFFFFF"/>
              </w:rPr>
              <w:t xml:space="preserve"> </w:t>
            </w:r>
            <w:hyperlink r:id="rId6" w:history="1">
              <w:r w:rsidRPr="0043422B">
                <w:rPr>
                  <w:rStyle w:val="Hyperlink"/>
                  <w:rFonts w:ascii="Kristen ITC" w:hAnsi="Kristen ITC"/>
                  <w:shd w:val="clear" w:color="auto" w:fill="FFFFFF"/>
                </w:rPr>
                <w:t>https://www.activelearnprimary.co.uk/start</w:t>
              </w:r>
            </w:hyperlink>
          </w:p>
          <w:p w:rsidR="00F11999" w:rsidRPr="0043422B" w:rsidRDefault="00F11999" w:rsidP="0043422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Kristen ITC" w:hAnsi="Kristen ITC"/>
                <w:color w:val="000000"/>
              </w:rPr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6" type="#_x0000_t75" alt="See the source image" style="position:absolute;left:0;text-align:left;margin-left:719.95pt;margin-top:-21.9pt;width:33.7pt;height:32.25pt;z-index:251655680;visibility:visible;mso-position-horizontal-relative:page">
                  <v:imagedata r:id="rId7" o:title=""/>
                  <w10:wrap anchorx="page"/>
                </v:shape>
              </w:pict>
            </w:r>
            <w:r>
              <w:rPr>
                <w:noProof/>
                <w:lang w:eastAsia="en-GB"/>
              </w:rPr>
              <w:pict>
                <v:shape id="Picture 6" o:spid="_x0000_s1027" type="#_x0000_t75" style="position:absolute;left:0;text-align:left;margin-left:418.65pt;margin-top:-21.9pt;width:32.8pt;height:33.8pt;z-index:251657728;visibility:visible;mso-position-horizontal-relative:margin">
                  <v:imagedata r:id="rId8" o:title="" croptop="26564f" cropbottom="11406f" cropleft="9956f" cropright="40552f"/>
                  <w10:wrap anchorx="margin"/>
                </v:shape>
              </w:pict>
            </w:r>
            <w:r w:rsidRPr="0043422B">
              <w:rPr>
                <w:rFonts w:ascii="Kristen ITC" w:hAnsi="Kristen ITC"/>
                <w:b/>
                <w:bCs/>
                <w:color w:val="000000"/>
                <w:shd w:val="clear" w:color="auto" w:fill="FFFFFF"/>
              </w:rPr>
              <w:t xml:space="preserve">Writing:  </w:t>
            </w:r>
            <w:r w:rsidRPr="0043422B">
              <w:rPr>
                <w:rFonts w:ascii="Kristen ITC" w:hAnsi="Kristen ITC"/>
                <w:shd w:val="clear" w:color="auto" w:fill="FFFFFF"/>
              </w:rPr>
              <w:t>Amazing Aliens</w:t>
            </w:r>
            <w:r w:rsidRPr="0043422B">
              <w:rPr>
                <w:rFonts w:ascii="Kristen ITC" w:hAnsi="Kristen ITC"/>
                <w:b/>
                <w:bCs/>
                <w:shd w:val="clear" w:color="auto" w:fill="FFFFFF"/>
              </w:rPr>
              <w:t xml:space="preserve"> </w:t>
            </w:r>
            <w:r w:rsidRPr="0043422B">
              <w:rPr>
                <w:rFonts w:ascii="Kristen ITC" w:hAnsi="Kristen ITC"/>
                <w:shd w:val="clear" w:color="auto" w:fill="FFFFFF"/>
              </w:rPr>
              <w:t>(</w:t>
            </w:r>
            <w:r w:rsidRPr="0043422B">
              <w:rPr>
                <w:rFonts w:ascii="Kristen ITC" w:hAnsi="Kristen ITC"/>
                <w:color w:val="000000"/>
                <w:shd w:val="clear" w:color="auto" w:fill="FFFFFF"/>
              </w:rPr>
              <w:t>shared</w:t>
            </w:r>
            <w:r w:rsidRPr="0043422B">
              <w:rPr>
                <w:rFonts w:ascii="Kristen ITC" w:hAnsi="Kristen ITC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43422B">
              <w:rPr>
                <w:rFonts w:ascii="Kristen ITC" w:hAnsi="Kristen ITC"/>
                <w:color w:val="000000"/>
              </w:rPr>
              <w:t xml:space="preserve">on hwb) </w:t>
            </w:r>
          </w:p>
          <w:p w:rsidR="00F11999" w:rsidRPr="0043422B" w:rsidRDefault="00F11999" w:rsidP="0043422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Kristen ITC" w:hAnsi="Kristen ITC"/>
                <w:color w:val="000000"/>
                <w:sz w:val="24"/>
                <w:szCs w:val="24"/>
              </w:rPr>
            </w:pPr>
            <w:r w:rsidRPr="0043422B">
              <w:rPr>
                <w:rFonts w:ascii="Kristen ITC" w:hAnsi="Kristen ITC"/>
                <w:b/>
                <w:bCs/>
                <w:color w:val="000000"/>
              </w:rPr>
              <w:t>Cymraeg:</w:t>
            </w:r>
            <w:r w:rsidRPr="0043422B">
              <w:rPr>
                <w:rFonts w:ascii="Kristen ITC" w:hAnsi="Kristen ITC"/>
                <w:i/>
                <w:iCs/>
                <w:color w:val="000000"/>
              </w:rPr>
              <w:t xml:space="preserve"> S</w:t>
            </w:r>
            <w:r w:rsidRPr="0043422B">
              <w:rPr>
                <w:rFonts w:ascii="Kristen ITC" w:hAnsi="Kristen ITC"/>
                <w:color w:val="000000"/>
              </w:rPr>
              <w:t xml:space="preserve">can the QR code for this week’s Welsh games. </w:t>
            </w:r>
          </w:p>
        </w:tc>
        <w:tc>
          <w:tcPr>
            <w:tcW w:w="8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F11999" w:rsidRPr="0043422B" w:rsidRDefault="00F11999" w:rsidP="0043422B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Kristen ITC" w:hAnsi="Kristen ITC"/>
                <w:color w:val="0070C0"/>
                <w:sz w:val="24"/>
                <w:szCs w:val="24"/>
              </w:rPr>
            </w:pPr>
            <w:r>
              <w:rPr>
                <w:noProof/>
                <w:lang w:eastAsia="en-GB"/>
              </w:rPr>
              <w:pict>
                <v:shape id="Picture 4" o:spid="_x0000_s1028" type="#_x0000_t75" alt="Raccoon" style="position:absolute;left:0;text-align:left;margin-left:-3.6pt;margin-top:-19pt;width:30.6pt;height:34.45pt;z-index:251656704;visibility:visible;mso-position-horizontal-relative:margin;mso-position-vertical-relative:text">
                  <v:imagedata r:id="rId9" o:title=""/>
                  <w10:wrap anchorx="margin"/>
                </v:shape>
              </w:pict>
            </w:r>
            <w:r w:rsidRPr="0043422B">
              <w:rPr>
                <w:rFonts w:ascii="Kristen ITC" w:hAnsi="Kristen ITC"/>
                <w:color w:val="00B0F0"/>
                <w:sz w:val="24"/>
                <w:szCs w:val="24"/>
              </w:rPr>
              <w:t xml:space="preserve"> </w:t>
            </w:r>
          </w:p>
        </w:tc>
      </w:tr>
      <w:tr w:rsidR="00F11999" w:rsidRPr="0043422B" w:rsidTr="0043422B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/>
            <w:vAlign w:val="center"/>
          </w:tcPr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43422B">
              <w:rPr>
                <w:rFonts w:ascii="Kristen ITC" w:hAnsi="Kristen ITC"/>
                <w:b/>
                <w:bCs/>
                <w:sz w:val="24"/>
                <w:szCs w:val="24"/>
              </w:rPr>
              <w:t>Monday</w:t>
            </w:r>
          </w:p>
          <w:p w:rsidR="00F11999" w:rsidRPr="0043422B" w:rsidRDefault="00F11999" w:rsidP="0043422B">
            <w:pPr>
              <w:spacing w:after="0" w:line="240" w:lineRule="auto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color w:val="000000"/>
                <w:u w:val="single"/>
              </w:rPr>
            </w:pPr>
            <w:r w:rsidRPr="0043422B">
              <w:rPr>
                <w:rFonts w:ascii="Kristen ITC" w:hAnsi="Kristen ITC"/>
                <w:b/>
                <w:bCs/>
                <w:color w:val="000000"/>
                <w:u w:val="single"/>
              </w:rPr>
              <w:t>Maths</w:t>
            </w:r>
          </w:p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</w:rPr>
            </w:pPr>
            <w:r w:rsidRPr="0043422B">
              <w:rPr>
                <w:rFonts w:ascii="Kristen ITC" w:hAnsi="Kristen ITC"/>
              </w:rPr>
              <w:t>Bar Division Chapter 1-5</w:t>
            </w:r>
          </w:p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</w:rPr>
            </w:pPr>
            <w:hyperlink r:id="rId10" w:history="1">
              <w:r w:rsidRPr="0043422B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  <w:u w:val="single"/>
              </w:rPr>
            </w:pPr>
            <w:r w:rsidRPr="0043422B">
              <w:rPr>
                <w:rFonts w:ascii="Kristen ITC" w:hAnsi="Kristen ITC"/>
                <w:b/>
                <w:bCs/>
                <w:color w:val="000000"/>
                <w:u w:val="single"/>
              </w:rPr>
              <w:t>Literacy</w:t>
            </w:r>
          </w:p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</w:rPr>
            </w:pPr>
            <w:r w:rsidRPr="0043422B">
              <w:rPr>
                <w:rFonts w:ascii="Kristen ITC" w:hAnsi="Kristen ITC"/>
                <w:color w:val="000000"/>
              </w:rPr>
              <w:t>Read Amazing Alien Report and Compound Words</w:t>
            </w:r>
          </w:p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</w:rPr>
            </w:pP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43422B">
              <w:rPr>
                <w:rFonts w:ascii="Kristen ITC" w:hAnsi="Kristen ITC"/>
                <w:b/>
                <w:bCs/>
                <w:u w:val="single"/>
              </w:rPr>
              <w:t xml:space="preserve">Wellbeing </w:t>
            </w:r>
          </w:p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</w:rPr>
            </w:pPr>
            <w:r w:rsidRPr="0043422B">
              <w:rPr>
                <w:rFonts w:ascii="Kristen ITC" w:hAnsi="Kristen ITC"/>
              </w:rPr>
              <w:t>Yoga</w:t>
            </w:r>
          </w:p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</w:rPr>
            </w:pPr>
            <w:r w:rsidRPr="0043422B">
              <w:rPr>
                <w:rFonts w:ascii="Kristen ITC" w:hAnsi="Kristen ITC"/>
              </w:rPr>
              <w:t> </w:t>
            </w:r>
            <w:hyperlink r:id="rId11" w:history="1">
              <w:r w:rsidRPr="0043422B">
                <w:rPr>
                  <w:rStyle w:val="Hyperlink"/>
                  <w:rFonts w:ascii="Kristen ITC" w:hAnsi="Kristen ITC"/>
                </w:rPr>
                <w:t>https://www.youtube.com/watch?v=02E1468SdHg</w:t>
              </w:r>
            </w:hyperlink>
          </w:p>
        </w:tc>
      </w:tr>
      <w:tr w:rsidR="00F11999" w:rsidRPr="0043422B" w:rsidTr="0043422B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/>
            <w:vAlign w:val="center"/>
          </w:tcPr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43422B">
              <w:rPr>
                <w:rFonts w:ascii="Kristen ITC" w:hAnsi="Kristen ITC"/>
                <w:b/>
                <w:bCs/>
                <w:sz w:val="24"/>
                <w:szCs w:val="24"/>
              </w:rPr>
              <w:t>Tuesday</w:t>
            </w:r>
          </w:p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color w:val="000000"/>
                <w:u w:val="single"/>
              </w:rPr>
            </w:pPr>
            <w:r w:rsidRPr="0043422B">
              <w:rPr>
                <w:rFonts w:ascii="Kristen ITC" w:hAnsi="Kristen ITC"/>
                <w:b/>
                <w:bCs/>
                <w:color w:val="000000"/>
                <w:u w:val="single"/>
              </w:rPr>
              <w:t>Maths</w:t>
            </w:r>
          </w:p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</w:rPr>
            </w:pPr>
            <w:r w:rsidRPr="0043422B">
              <w:rPr>
                <w:rFonts w:ascii="Kristen ITC" w:hAnsi="Kristen ITC"/>
              </w:rPr>
              <w:t>Bar Division Chapter 6-10</w:t>
            </w:r>
          </w:p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</w:rPr>
            </w:pPr>
            <w:hyperlink r:id="rId12" w:history="1">
              <w:r w:rsidRPr="0043422B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u w:val="single"/>
              </w:rPr>
            </w:pPr>
            <w:r w:rsidRPr="0043422B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</w:rPr>
            </w:pPr>
            <w:r w:rsidRPr="0043422B">
              <w:rPr>
                <w:rFonts w:ascii="Kristen ITC" w:hAnsi="Kristen ITC"/>
                <w:color w:val="000000"/>
              </w:rPr>
              <w:t>What do the Words Mean?</w:t>
            </w:r>
          </w:p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</w:rPr>
            </w:pPr>
            <w:r w:rsidRPr="0043422B">
              <w:rPr>
                <w:rFonts w:ascii="Kristen ITC" w:hAnsi="Kristen ITC"/>
                <w:color w:val="000000"/>
              </w:rPr>
              <w:t>&amp;</w:t>
            </w:r>
          </w:p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</w:rPr>
            </w:pPr>
            <w:r w:rsidRPr="0043422B">
              <w:rPr>
                <w:rFonts w:ascii="Kristen ITC" w:hAnsi="Kristen ITC"/>
                <w:color w:val="000000"/>
              </w:rPr>
              <w:t>Alien Comprehension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11999" w:rsidRPr="0043422B" w:rsidRDefault="00F11999" w:rsidP="0043422B">
            <w:pPr>
              <w:spacing w:after="0" w:line="240" w:lineRule="auto"/>
              <w:ind w:left="360"/>
              <w:jc w:val="center"/>
              <w:rPr>
                <w:rFonts w:ascii="Kristen ITC" w:hAnsi="Kristen ITC"/>
                <w:u w:val="single"/>
              </w:rPr>
            </w:pPr>
            <w:r w:rsidRPr="0043422B">
              <w:rPr>
                <w:rFonts w:ascii="Kristen ITC" w:hAnsi="Kristen ITC"/>
                <w:b/>
                <w:bCs/>
                <w:u w:val="single"/>
              </w:rPr>
              <w:t>Wellbeing</w:t>
            </w:r>
          </w:p>
          <w:p w:rsidR="00F11999" w:rsidRPr="0043422B" w:rsidRDefault="00F11999" w:rsidP="0043422B">
            <w:pPr>
              <w:spacing w:after="0" w:line="240" w:lineRule="auto"/>
              <w:ind w:left="360"/>
              <w:jc w:val="center"/>
              <w:rPr>
                <w:rFonts w:ascii="Kristen ITC" w:hAnsi="Kristen ITC"/>
              </w:rPr>
            </w:pPr>
            <w:r w:rsidRPr="0043422B">
              <w:rPr>
                <w:rFonts w:ascii="Kristen ITC" w:hAnsi="Kristen ITC"/>
              </w:rPr>
              <w:t>PE with Joe Wicks daily </w:t>
            </w:r>
          </w:p>
          <w:p w:rsidR="00F11999" w:rsidRPr="0043422B" w:rsidRDefault="00F11999" w:rsidP="0043422B">
            <w:pPr>
              <w:spacing w:after="0" w:line="240" w:lineRule="auto"/>
              <w:ind w:left="360"/>
              <w:jc w:val="center"/>
              <w:rPr>
                <w:rFonts w:ascii="Kristen ITC" w:hAnsi="Kristen ITC"/>
                <w:b/>
                <w:bCs/>
              </w:rPr>
            </w:pPr>
            <w:hyperlink r:id="rId13" w:history="1">
              <w:r w:rsidRPr="0043422B">
                <w:rPr>
                  <w:rStyle w:val="Hyperlink"/>
                  <w:rFonts w:ascii="Kristen ITC" w:hAnsi="Kristen ITC"/>
                </w:rPr>
                <w:t>https://www.youtube.com/channel/UCAxW1XT0iEJo0TYlRfn6rYQ</w:t>
              </w:r>
            </w:hyperlink>
          </w:p>
        </w:tc>
      </w:tr>
      <w:tr w:rsidR="00F11999" w:rsidRPr="0043422B" w:rsidTr="0043422B">
        <w:trPr>
          <w:trHeight w:val="1112"/>
        </w:trPr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/>
            <w:vAlign w:val="center"/>
          </w:tcPr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43422B">
              <w:rPr>
                <w:rFonts w:ascii="Kristen ITC" w:hAnsi="Kristen IT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43422B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</w:rPr>
            </w:pPr>
            <w:r w:rsidRPr="0043422B">
              <w:rPr>
                <w:rFonts w:ascii="Kristen ITC" w:hAnsi="Kristen ITC"/>
              </w:rPr>
              <w:t>Bar Multiplication and Division Chapter 1-5</w:t>
            </w:r>
          </w:p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</w:rPr>
            </w:pPr>
            <w:hyperlink r:id="rId14" w:history="1">
              <w:r w:rsidRPr="0043422B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43422B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</w:rPr>
            </w:pPr>
            <w:r w:rsidRPr="0043422B">
              <w:rPr>
                <w:rFonts w:ascii="Kristen ITC" w:hAnsi="Kristen ITC"/>
              </w:rPr>
              <w:t>Help I’ve Seen an Alien!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u w:val="single"/>
              </w:rPr>
            </w:pPr>
            <w:r w:rsidRPr="0043422B">
              <w:rPr>
                <w:rFonts w:ascii="Kristen ITC" w:hAnsi="Kristen ITC"/>
                <w:b/>
                <w:bCs/>
                <w:u w:val="single"/>
              </w:rPr>
              <w:t>Wellbeing</w:t>
            </w:r>
            <w:r w:rsidRPr="0043422B">
              <w:rPr>
                <w:rFonts w:ascii="Kristen ITC" w:hAnsi="Kristen ITC"/>
                <w:u w:val="single"/>
              </w:rPr>
              <w:t xml:space="preserve"> </w:t>
            </w:r>
          </w:p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</w:rPr>
            </w:pPr>
            <w:r w:rsidRPr="0043422B">
              <w:rPr>
                <w:rFonts w:ascii="Kristen ITC" w:hAnsi="Kristen ITC"/>
              </w:rPr>
              <w:t>Yoga </w:t>
            </w:r>
          </w:p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</w:rPr>
            </w:pPr>
            <w:hyperlink r:id="rId15" w:history="1">
              <w:r w:rsidRPr="0043422B">
                <w:rPr>
                  <w:rStyle w:val="Hyperlink"/>
                  <w:rFonts w:ascii="Kristen ITC" w:hAnsi="Kristen ITC"/>
                </w:rPr>
                <w:t>https://www.youtube.com/watch?v=02E1468SdHg</w:t>
              </w:r>
            </w:hyperlink>
          </w:p>
        </w:tc>
      </w:tr>
      <w:tr w:rsidR="00F11999" w:rsidRPr="0043422B" w:rsidTr="0043422B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/>
            <w:vAlign w:val="center"/>
          </w:tcPr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43422B">
              <w:rPr>
                <w:rFonts w:ascii="Kristen ITC" w:hAnsi="Kristen IT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color w:val="000000"/>
                <w:u w:val="single"/>
              </w:rPr>
            </w:pPr>
            <w:r w:rsidRPr="0043422B">
              <w:rPr>
                <w:rFonts w:ascii="Kristen ITC" w:hAnsi="Kristen ITC"/>
                <w:b/>
                <w:bCs/>
                <w:color w:val="000000"/>
                <w:u w:val="single"/>
              </w:rPr>
              <w:t>Maths</w:t>
            </w:r>
          </w:p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</w:rPr>
            </w:pPr>
            <w:r w:rsidRPr="0043422B">
              <w:rPr>
                <w:rFonts w:ascii="Kristen ITC" w:hAnsi="Kristen ITC"/>
              </w:rPr>
              <w:t xml:space="preserve">Bar Multiplication and Division </w:t>
            </w:r>
          </w:p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</w:rPr>
            </w:pPr>
            <w:r w:rsidRPr="0043422B">
              <w:rPr>
                <w:rFonts w:ascii="Kristen ITC" w:hAnsi="Kristen ITC"/>
              </w:rPr>
              <w:t>Chapter 6-10</w:t>
            </w:r>
          </w:p>
          <w:p w:rsidR="00F11999" w:rsidRPr="0043422B" w:rsidRDefault="00F11999" w:rsidP="0043422B">
            <w:pPr>
              <w:shd w:val="clear" w:color="auto" w:fill="FFFFFF"/>
              <w:spacing w:after="0" w:line="240" w:lineRule="auto"/>
              <w:jc w:val="center"/>
              <w:rPr>
                <w:rFonts w:ascii="Kristen ITC" w:hAnsi="Kristen ITC"/>
                <w:color w:val="0070C0"/>
              </w:rPr>
            </w:pPr>
            <w:hyperlink r:id="rId16" w:history="1">
              <w:r w:rsidRPr="0043422B">
                <w:rPr>
                  <w:rStyle w:val="Hyperlink"/>
                  <w:rFonts w:ascii="Kristen ITC" w:hAnsi="Kristen ITC"/>
                </w:rPr>
                <w:t>www.mymaths.co.uk</w:t>
              </w:r>
            </w:hyperlink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11999" w:rsidRPr="0043422B" w:rsidRDefault="00F11999" w:rsidP="0043422B">
            <w:pPr>
              <w:shd w:val="clear" w:color="auto" w:fill="FFFFFF"/>
              <w:spacing w:after="0" w:line="240" w:lineRule="auto"/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43422B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:rsidR="00F11999" w:rsidRPr="0043422B" w:rsidRDefault="00F11999" w:rsidP="0043422B">
            <w:pPr>
              <w:shd w:val="clear" w:color="auto" w:fill="FFFFFF"/>
              <w:spacing w:after="0" w:line="240" w:lineRule="auto"/>
              <w:jc w:val="center"/>
              <w:rPr>
                <w:rFonts w:ascii="Kristen ITC" w:hAnsi="Kristen ITC"/>
              </w:rPr>
            </w:pPr>
            <w:r w:rsidRPr="0043422B">
              <w:rPr>
                <w:rFonts w:ascii="Kristen ITC" w:hAnsi="Kristen ITC"/>
              </w:rPr>
              <w:t xml:space="preserve">The Talk Like an Expert Game </w:t>
            </w:r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u w:val="single"/>
              </w:rPr>
            </w:pPr>
            <w:r w:rsidRPr="0043422B">
              <w:rPr>
                <w:rFonts w:ascii="Kristen ITC" w:hAnsi="Kristen ITC"/>
                <w:b/>
                <w:bCs/>
                <w:u w:val="single"/>
              </w:rPr>
              <w:t>Wellbeing</w:t>
            </w:r>
          </w:p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</w:rPr>
            </w:pPr>
            <w:r w:rsidRPr="0043422B">
              <w:rPr>
                <w:rFonts w:ascii="Kristen ITC" w:hAnsi="Kristen ITC"/>
              </w:rPr>
              <w:t>PE with Joe Wicks daily.  </w:t>
            </w:r>
          </w:p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</w:rPr>
            </w:pPr>
            <w:hyperlink r:id="rId17" w:history="1">
              <w:r w:rsidRPr="0043422B">
                <w:rPr>
                  <w:rStyle w:val="Hyperlink"/>
                  <w:rFonts w:ascii="Kristen ITC" w:hAnsi="Kristen ITC"/>
                </w:rPr>
                <w:t>https://www.youtube.com/channel/UCAxW1XT0iEJo0TYlRfn6rYQ</w:t>
              </w:r>
            </w:hyperlink>
          </w:p>
        </w:tc>
      </w:tr>
      <w:tr w:rsidR="00F11999" w:rsidRPr="0043422B" w:rsidTr="0043422B">
        <w:tc>
          <w:tcPr>
            <w:tcW w:w="15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/>
            <w:vAlign w:val="center"/>
          </w:tcPr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sz w:val="24"/>
                <w:szCs w:val="24"/>
              </w:rPr>
            </w:pPr>
            <w:r w:rsidRPr="0043422B">
              <w:rPr>
                <w:rFonts w:ascii="Kristen ITC" w:hAnsi="Kristen ITC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43422B">
              <w:rPr>
                <w:rFonts w:ascii="Kristen ITC" w:hAnsi="Kristen ITC"/>
                <w:b/>
                <w:bCs/>
                <w:u w:val="single"/>
              </w:rPr>
              <w:t>Maths</w:t>
            </w:r>
          </w:p>
          <w:p w:rsidR="00F11999" w:rsidRPr="0043422B" w:rsidRDefault="00F11999" w:rsidP="0043422B">
            <w:pPr>
              <w:shd w:val="clear" w:color="auto" w:fill="FFFFFF"/>
              <w:spacing w:after="0" w:line="240" w:lineRule="auto"/>
              <w:jc w:val="center"/>
              <w:rPr>
                <w:rFonts w:ascii="Kristen ITC" w:hAnsi="Kristen ITC"/>
              </w:rPr>
            </w:pPr>
            <w:r w:rsidRPr="0043422B">
              <w:rPr>
                <w:rFonts w:ascii="Kristen ITC" w:hAnsi="Kristen ITC"/>
              </w:rPr>
              <w:t>Skills Check Sheet</w:t>
            </w:r>
          </w:p>
          <w:p w:rsidR="00F11999" w:rsidRPr="0043422B" w:rsidRDefault="00F11999" w:rsidP="0043422B">
            <w:pPr>
              <w:shd w:val="clear" w:color="auto" w:fill="FFFFFF"/>
              <w:spacing w:after="0" w:line="240" w:lineRule="auto"/>
              <w:jc w:val="center"/>
              <w:rPr>
                <w:rFonts w:ascii="Kristen ITC" w:hAnsi="Kristen ITC"/>
                <w:color w:val="0070C0"/>
              </w:rPr>
            </w:pPr>
            <w:r w:rsidRPr="0043422B">
              <w:rPr>
                <w:rFonts w:ascii="Kristen ITC" w:hAnsi="Kristen ITC"/>
              </w:rPr>
              <w:t>(Shared on hwb)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u w:val="single"/>
              </w:rPr>
            </w:pPr>
            <w:r w:rsidRPr="0043422B">
              <w:rPr>
                <w:rFonts w:ascii="Kristen ITC" w:hAnsi="Kristen ITC"/>
                <w:b/>
                <w:bCs/>
                <w:u w:val="single"/>
              </w:rPr>
              <w:t xml:space="preserve">Literacy </w:t>
            </w:r>
          </w:p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</w:rPr>
            </w:pPr>
            <w:r w:rsidRPr="0043422B">
              <w:rPr>
                <w:rFonts w:ascii="Kristen ITC" w:hAnsi="Kristen ITC"/>
                <w:color w:val="000000"/>
              </w:rPr>
              <w:t xml:space="preserve">Spelling: ough </w:t>
            </w:r>
            <w:hyperlink r:id="rId18" w:history="1">
              <w:r w:rsidRPr="0043422B">
                <w:rPr>
                  <w:rStyle w:val="Hyperlink"/>
                  <w:rFonts w:ascii="Kristen ITC" w:hAnsi="Kristen ITC"/>
                  <w:sz w:val="20"/>
                  <w:szCs w:val="20"/>
                  <w:shd w:val="clear" w:color="auto" w:fill="FFFFFF"/>
                </w:rPr>
                <w:t>https://www.activelearnprimary.co.uk/start</w:t>
              </w:r>
            </w:hyperlink>
          </w:p>
        </w:tc>
        <w:tc>
          <w:tcPr>
            <w:tcW w:w="4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  <w:u w:val="single"/>
              </w:rPr>
            </w:pPr>
            <w:r w:rsidRPr="0043422B">
              <w:rPr>
                <w:rFonts w:ascii="Kristen ITC" w:hAnsi="Kristen ITC"/>
                <w:b/>
                <w:bCs/>
                <w:u w:val="single"/>
              </w:rPr>
              <w:t>Dance Mat Typing</w:t>
            </w:r>
          </w:p>
          <w:p w:rsidR="00F11999" w:rsidRPr="0043422B" w:rsidRDefault="00F11999" w:rsidP="0043422B">
            <w:pPr>
              <w:spacing w:after="0" w:line="240" w:lineRule="auto"/>
              <w:jc w:val="center"/>
              <w:rPr>
                <w:rStyle w:val="Hyperlink"/>
                <w:rFonts w:ascii="Kristen ITC" w:hAnsi="Kristen ITC"/>
              </w:rPr>
            </w:pPr>
            <w:hyperlink r:id="rId19" w:history="1">
              <w:r w:rsidRPr="0043422B">
                <w:rPr>
                  <w:rStyle w:val="Hyperlink"/>
                  <w:rFonts w:ascii="Kristen ITC" w:hAnsi="Kristen ITC"/>
                </w:rPr>
                <w:t>https://www.bbc.co.uk/bitesize/topics/zf2f9j6/articles/z3c6tfr</w:t>
              </w:r>
            </w:hyperlink>
          </w:p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b/>
                <w:bCs/>
              </w:rPr>
            </w:pPr>
          </w:p>
        </w:tc>
      </w:tr>
      <w:tr w:rsidR="00F11999" w:rsidRPr="0043422B" w:rsidTr="0043422B">
        <w:tc>
          <w:tcPr>
            <w:tcW w:w="16161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F11999" w:rsidRPr="0043422B" w:rsidRDefault="00F11999" w:rsidP="0043422B">
            <w:pPr>
              <w:shd w:val="clear" w:color="auto" w:fill="FFFFFF"/>
              <w:spacing w:after="0" w:line="240" w:lineRule="auto"/>
              <w:jc w:val="center"/>
              <w:rPr>
                <w:rFonts w:ascii="Kristen ITC" w:hAnsi="Kristen ITC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pict>
                <v:shape id="Picture 14" o:spid="_x0000_s1029" type="#_x0000_t75" alt="A picture containing table, cupDescription automatically generated" style="position:absolute;left:0;text-align:left;margin-left:730.9pt;margin-top:6.65pt;width:65.5pt;height:42.15pt;z-index:251659776;visibility:visible;mso-position-horizontal-relative:text;mso-position-vertical-relative:text">
                  <v:imagedata r:id="rId20" o:title=""/>
                </v:shape>
              </w:pict>
            </w:r>
            <w:r>
              <w:rPr>
                <w:noProof/>
                <w:lang w:eastAsia="en-GB"/>
              </w:rPr>
              <w:pict>
                <v:shape id="Picture 9" o:spid="_x0000_s1030" type="#_x0000_t75" alt="A picture containing drawingDescription automatically generated" style="position:absolute;left:0;text-align:left;margin-left:.7pt;margin-top:2.6pt;width:39.5pt;height:67.2pt;z-index:251658752;visibility:visible;mso-position-horizontal-relative:margin;mso-position-vertical-relative:text">
                  <v:imagedata r:id="rId21" o:title=""/>
                  <w10:wrap anchorx="margin"/>
                </v:shape>
              </w:pict>
            </w:r>
            <w:r w:rsidRPr="0043422B">
              <w:rPr>
                <w:rFonts w:ascii="Kristen ITC" w:hAnsi="Kristen ITC"/>
                <w:b/>
                <w:bCs/>
                <w:color w:val="000000"/>
                <w:sz w:val="24"/>
                <w:szCs w:val="24"/>
                <w:u w:val="single"/>
              </w:rPr>
              <w:t>Inquiry Based Learning – Aliens</w:t>
            </w:r>
          </w:p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  <w:sz w:val="24"/>
                <w:szCs w:val="24"/>
              </w:rPr>
            </w:pPr>
            <w:r w:rsidRPr="0043422B">
              <w:rPr>
                <w:rFonts w:ascii="Kristen ITC" w:hAnsi="Kristen ITC"/>
                <w:color w:val="000000"/>
                <w:sz w:val="24"/>
                <w:szCs w:val="24"/>
              </w:rPr>
              <w:t xml:space="preserve">On a piece of paper, create your own alien. </w:t>
            </w:r>
          </w:p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  <w:sz w:val="24"/>
                <w:szCs w:val="24"/>
              </w:rPr>
            </w:pPr>
            <w:r w:rsidRPr="0043422B">
              <w:rPr>
                <w:rFonts w:ascii="Kristen ITC" w:hAnsi="Kristen ITC"/>
                <w:color w:val="000000"/>
                <w:sz w:val="24"/>
                <w:szCs w:val="24"/>
              </w:rPr>
              <w:t xml:space="preserve">How many eyes will it have? How many legs? What colour will its skin be? What special powers will it have? </w:t>
            </w:r>
          </w:p>
          <w:p w:rsidR="00F11999" w:rsidRPr="0043422B" w:rsidRDefault="00F11999" w:rsidP="0043422B">
            <w:pPr>
              <w:spacing w:after="0" w:line="240" w:lineRule="auto"/>
              <w:jc w:val="center"/>
              <w:rPr>
                <w:rFonts w:ascii="Kristen ITC" w:hAnsi="Kristen ITC"/>
                <w:color w:val="000000"/>
                <w:sz w:val="24"/>
                <w:szCs w:val="24"/>
              </w:rPr>
            </w:pPr>
            <w:r w:rsidRPr="0043422B">
              <w:rPr>
                <w:rFonts w:ascii="Kristen ITC" w:hAnsi="Kristen ITC"/>
                <w:color w:val="000000"/>
                <w:sz w:val="24"/>
                <w:szCs w:val="24"/>
              </w:rPr>
              <w:t>Label your alien to show what it can do e.g. laser eyes for fighting enemies.</w:t>
            </w:r>
          </w:p>
          <w:p w:rsidR="00F11999" w:rsidRPr="0043422B" w:rsidRDefault="00F11999" w:rsidP="0043422B">
            <w:pPr>
              <w:shd w:val="clear" w:color="auto" w:fill="FFFFFF"/>
              <w:spacing w:after="0" w:line="240" w:lineRule="auto"/>
              <w:jc w:val="center"/>
              <w:rPr>
                <w:rFonts w:ascii="Kristen ITC" w:hAnsi="Kristen ITC"/>
                <w:b/>
                <w:bCs/>
                <w:noProof/>
                <w:color w:val="000000"/>
                <w:sz w:val="24"/>
                <w:szCs w:val="24"/>
                <w:u w:val="single"/>
                <w:lang w:eastAsia="en-GB"/>
              </w:rPr>
            </w:pPr>
            <w:r w:rsidRPr="0043422B">
              <w:rPr>
                <w:rFonts w:ascii="Kristen ITC" w:hAnsi="Kristen ITC"/>
                <w:b/>
                <w:bCs/>
                <w:noProof/>
                <w:color w:val="000000"/>
                <w:sz w:val="24"/>
                <w:szCs w:val="24"/>
                <w:u w:val="single"/>
                <w:lang w:eastAsia="en-GB"/>
              </w:rPr>
              <w:t xml:space="preserve">Challenge: </w:t>
            </w:r>
          </w:p>
          <w:p w:rsidR="00F11999" w:rsidRPr="0043422B" w:rsidRDefault="00F11999" w:rsidP="0043422B">
            <w:pPr>
              <w:shd w:val="clear" w:color="auto" w:fill="FFFFFF"/>
              <w:spacing w:after="0" w:line="240" w:lineRule="auto"/>
              <w:jc w:val="center"/>
              <w:rPr>
                <w:rFonts w:ascii="Kristen ITC" w:hAnsi="Kristen ITC"/>
                <w:color w:val="000000"/>
                <w:sz w:val="24"/>
                <w:szCs w:val="24"/>
              </w:rPr>
            </w:pPr>
            <w:r w:rsidRPr="0043422B">
              <w:rPr>
                <w:rFonts w:ascii="Kristen ITC" w:hAnsi="Kristen ITC"/>
                <w:noProof/>
                <w:color w:val="000000"/>
                <w:sz w:val="24"/>
                <w:szCs w:val="24"/>
                <w:lang w:eastAsia="en-GB"/>
              </w:rPr>
              <w:t>Make a 3D model of your alien and if youre feeling ambitious you could also make a spaceship for it to live in!</w:t>
            </w:r>
          </w:p>
        </w:tc>
      </w:tr>
    </w:tbl>
    <w:p w:rsidR="00F11999" w:rsidRPr="004F3ED8" w:rsidRDefault="00F11999" w:rsidP="00751978">
      <w:pPr>
        <w:rPr>
          <w:rFonts w:ascii="Kristen ITC" w:hAnsi="Kristen ITC"/>
          <w:b/>
          <w:bCs/>
          <w:sz w:val="44"/>
          <w:szCs w:val="44"/>
          <w:u w:val="single"/>
        </w:rPr>
      </w:pPr>
    </w:p>
    <w:sectPr w:rsidR="00F11999" w:rsidRPr="004F3ED8" w:rsidSect="007430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E22"/>
    <w:multiLevelType w:val="hybridMultilevel"/>
    <w:tmpl w:val="2318D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52F0B"/>
    <w:multiLevelType w:val="hybridMultilevel"/>
    <w:tmpl w:val="97FA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E0544"/>
    <w:multiLevelType w:val="hybridMultilevel"/>
    <w:tmpl w:val="43D6D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11149"/>
    <w:multiLevelType w:val="hybridMultilevel"/>
    <w:tmpl w:val="B032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3590A"/>
    <w:multiLevelType w:val="hybridMultilevel"/>
    <w:tmpl w:val="3A24FF1E"/>
    <w:lvl w:ilvl="0" w:tplc="D8E0A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48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09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61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49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82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C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C1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85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6AA5C9D"/>
    <w:multiLevelType w:val="hybridMultilevel"/>
    <w:tmpl w:val="BF907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14C2F"/>
    <w:multiLevelType w:val="hybridMultilevel"/>
    <w:tmpl w:val="E7A44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E6B9F"/>
    <w:multiLevelType w:val="hybridMultilevel"/>
    <w:tmpl w:val="130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00D"/>
    <w:rsid w:val="00003AF9"/>
    <w:rsid w:val="00006CA9"/>
    <w:rsid w:val="000315C4"/>
    <w:rsid w:val="00033640"/>
    <w:rsid w:val="00035768"/>
    <w:rsid w:val="00062185"/>
    <w:rsid w:val="00063CD5"/>
    <w:rsid w:val="000749C5"/>
    <w:rsid w:val="000755E9"/>
    <w:rsid w:val="00076B5D"/>
    <w:rsid w:val="00082AE7"/>
    <w:rsid w:val="00083459"/>
    <w:rsid w:val="000A1C7A"/>
    <w:rsid w:val="000C1675"/>
    <w:rsid w:val="000C6157"/>
    <w:rsid w:val="000D7028"/>
    <w:rsid w:val="000E3BD3"/>
    <w:rsid w:val="000E4093"/>
    <w:rsid w:val="000E7229"/>
    <w:rsid w:val="000F1024"/>
    <w:rsid w:val="000F7ECA"/>
    <w:rsid w:val="00100311"/>
    <w:rsid w:val="00100526"/>
    <w:rsid w:val="00100C2D"/>
    <w:rsid w:val="00102665"/>
    <w:rsid w:val="00107B60"/>
    <w:rsid w:val="00111C35"/>
    <w:rsid w:val="0011614D"/>
    <w:rsid w:val="00120858"/>
    <w:rsid w:val="00124325"/>
    <w:rsid w:val="0012753E"/>
    <w:rsid w:val="00131155"/>
    <w:rsid w:val="00144B88"/>
    <w:rsid w:val="001450AC"/>
    <w:rsid w:val="001479A2"/>
    <w:rsid w:val="00150AD8"/>
    <w:rsid w:val="001741E9"/>
    <w:rsid w:val="00177F43"/>
    <w:rsid w:val="00183AC5"/>
    <w:rsid w:val="001846B7"/>
    <w:rsid w:val="00191112"/>
    <w:rsid w:val="001A4A0E"/>
    <w:rsid w:val="001D36E8"/>
    <w:rsid w:val="001D6C55"/>
    <w:rsid w:val="001E3008"/>
    <w:rsid w:val="001E3940"/>
    <w:rsid w:val="001F43AD"/>
    <w:rsid w:val="001F7FE3"/>
    <w:rsid w:val="00220019"/>
    <w:rsid w:val="00224D9A"/>
    <w:rsid w:val="0022678D"/>
    <w:rsid w:val="00230A62"/>
    <w:rsid w:val="0024018E"/>
    <w:rsid w:val="00243EA9"/>
    <w:rsid w:val="002447E5"/>
    <w:rsid w:val="00252137"/>
    <w:rsid w:val="00253173"/>
    <w:rsid w:val="00254CBD"/>
    <w:rsid w:val="00260DFE"/>
    <w:rsid w:val="00263383"/>
    <w:rsid w:val="00264904"/>
    <w:rsid w:val="00265C5B"/>
    <w:rsid w:val="00265F4A"/>
    <w:rsid w:val="002668C5"/>
    <w:rsid w:val="002672C3"/>
    <w:rsid w:val="00276889"/>
    <w:rsid w:val="00277DAE"/>
    <w:rsid w:val="00281259"/>
    <w:rsid w:val="0028427F"/>
    <w:rsid w:val="00284453"/>
    <w:rsid w:val="002850C8"/>
    <w:rsid w:val="002857CF"/>
    <w:rsid w:val="002B3547"/>
    <w:rsid w:val="002B440F"/>
    <w:rsid w:val="002B596B"/>
    <w:rsid w:val="002C07D4"/>
    <w:rsid w:val="002C3C28"/>
    <w:rsid w:val="002C54F8"/>
    <w:rsid w:val="002D059E"/>
    <w:rsid w:val="002D2696"/>
    <w:rsid w:val="002D33FC"/>
    <w:rsid w:val="002D555B"/>
    <w:rsid w:val="002E5C44"/>
    <w:rsid w:val="002F732C"/>
    <w:rsid w:val="002F7DFE"/>
    <w:rsid w:val="00312363"/>
    <w:rsid w:val="00317CCA"/>
    <w:rsid w:val="00331AA9"/>
    <w:rsid w:val="0033344F"/>
    <w:rsid w:val="003371D3"/>
    <w:rsid w:val="00340C82"/>
    <w:rsid w:val="003413B4"/>
    <w:rsid w:val="00343846"/>
    <w:rsid w:val="00345F54"/>
    <w:rsid w:val="00347BC1"/>
    <w:rsid w:val="00350703"/>
    <w:rsid w:val="00360650"/>
    <w:rsid w:val="00361B80"/>
    <w:rsid w:val="00365EE4"/>
    <w:rsid w:val="00372171"/>
    <w:rsid w:val="00372573"/>
    <w:rsid w:val="00374EF7"/>
    <w:rsid w:val="003753EC"/>
    <w:rsid w:val="00395359"/>
    <w:rsid w:val="003A1A7B"/>
    <w:rsid w:val="003A39ED"/>
    <w:rsid w:val="003C1596"/>
    <w:rsid w:val="003E1C5F"/>
    <w:rsid w:val="003E5BB2"/>
    <w:rsid w:val="003E65B2"/>
    <w:rsid w:val="003F57AD"/>
    <w:rsid w:val="00405C77"/>
    <w:rsid w:val="00407881"/>
    <w:rsid w:val="00412C72"/>
    <w:rsid w:val="0041382D"/>
    <w:rsid w:val="00414911"/>
    <w:rsid w:val="00415115"/>
    <w:rsid w:val="0041642C"/>
    <w:rsid w:val="00430509"/>
    <w:rsid w:val="004326F5"/>
    <w:rsid w:val="0043422B"/>
    <w:rsid w:val="00435ABA"/>
    <w:rsid w:val="00435B75"/>
    <w:rsid w:val="004425E8"/>
    <w:rsid w:val="00455001"/>
    <w:rsid w:val="0046001D"/>
    <w:rsid w:val="00476C19"/>
    <w:rsid w:val="00483009"/>
    <w:rsid w:val="00483010"/>
    <w:rsid w:val="00497DCC"/>
    <w:rsid w:val="004A143F"/>
    <w:rsid w:val="004A54A6"/>
    <w:rsid w:val="004A5894"/>
    <w:rsid w:val="004B0DAB"/>
    <w:rsid w:val="004B2D56"/>
    <w:rsid w:val="004C2B7D"/>
    <w:rsid w:val="004C3C41"/>
    <w:rsid w:val="004D4786"/>
    <w:rsid w:val="004E0815"/>
    <w:rsid w:val="004F28CB"/>
    <w:rsid w:val="004F3ED8"/>
    <w:rsid w:val="004F6326"/>
    <w:rsid w:val="004F748F"/>
    <w:rsid w:val="00505E6F"/>
    <w:rsid w:val="005060F0"/>
    <w:rsid w:val="00515191"/>
    <w:rsid w:val="00517746"/>
    <w:rsid w:val="005206B9"/>
    <w:rsid w:val="00531097"/>
    <w:rsid w:val="005310AC"/>
    <w:rsid w:val="00531878"/>
    <w:rsid w:val="005441BD"/>
    <w:rsid w:val="00563A37"/>
    <w:rsid w:val="00565C74"/>
    <w:rsid w:val="00567E52"/>
    <w:rsid w:val="00583BCF"/>
    <w:rsid w:val="00584CA1"/>
    <w:rsid w:val="0058747E"/>
    <w:rsid w:val="00595119"/>
    <w:rsid w:val="005A377A"/>
    <w:rsid w:val="005B1A76"/>
    <w:rsid w:val="005C2DC8"/>
    <w:rsid w:val="005C46BD"/>
    <w:rsid w:val="005C5ACE"/>
    <w:rsid w:val="005D6A8B"/>
    <w:rsid w:val="005D7416"/>
    <w:rsid w:val="005E5CEA"/>
    <w:rsid w:val="005F0BEF"/>
    <w:rsid w:val="005F2931"/>
    <w:rsid w:val="005F3329"/>
    <w:rsid w:val="00617E98"/>
    <w:rsid w:val="00633A34"/>
    <w:rsid w:val="00636007"/>
    <w:rsid w:val="00646696"/>
    <w:rsid w:val="00650064"/>
    <w:rsid w:val="006531CE"/>
    <w:rsid w:val="00656010"/>
    <w:rsid w:val="00674DD9"/>
    <w:rsid w:val="00681B98"/>
    <w:rsid w:val="006914BA"/>
    <w:rsid w:val="00691E86"/>
    <w:rsid w:val="006928BF"/>
    <w:rsid w:val="0069299B"/>
    <w:rsid w:val="00696CB1"/>
    <w:rsid w:val="006A5E61"/>
    <w:rsid w:val="006B2C21"/>
    <w:rsid w:val="006B5CCE"/>
    <w:rsid w:val="006C2D67"/>
    <w:rsid w:val="006C4FCA"/>
    <w:rsid w:val="006C7C03"/>
    <w:rsid w:val="006D50E9"/>
    <w:rsid w:val="006E6425"/>
    <w:rsid w:val="006F542A"/>
    <w:rsid w:val="00702E74"/>
    <w:rsid w:val="00703A7F"/>
    <w:rsid w:val="00707210"/>
    <w:rsid w:val="00710907"/>
    <w:rsid w:val="0071681F"/>
    <w:rsid w:val="00716D46"/>
    <w:rsid w:val="00723E95"/>
    <w:rsid w:val="007246CA"/>
    <w:rsid w:val="007270F2"/>
    <w:rsid w:val="00727BEF"/>
    <w:rsid w:val="00732996"/>
    <w:rsid w:val="00735E0B"/>
    <w:rsid w:val="00737949"/>
    <w:rsid w:val="0074300D"/>
    <w:rsid w:val="00751978"/>
    <w:rsid w:val="00755C50"/>
    <w:rsid w:val="00756014"/>
    <w:rsid w:val="0075797D"/>
    <w:rsid w:val="0076144E"/>
    <w:rsid w:val="007675EE"/>
    <w:rsid w:val="00777B76"/>
    <w:rsid w:val="00780511"/>
    <w:rsid w:val="007842BE"/>
    <w:rsid w:val="00784D6C"/>
    <w:rsid w:val="00797531"/>
    <w:rsid w:val="007B13DD"/>
    <w:rsid w:val="007B5DAE"/>
    <w:rsid w:val="007B6629"/>
    <w:rsid w:val="007C0332"/>
    <w:rsid w:val="007C1B5E"/>
    <w:rsid w:val="007C47E0"/>
    <w:rsid w:val="007D2872"/>
    <w:rsid w:val="007E7BC9"/>
    <w:rsid w:val="007F4F18"/>
    <w:rsid w:val="00801278"/>
    <w:rsid w:val="008063B9"/>
    <w:rsid w:val="00816F7F"/>
    <w:rsid w:val="00821706"/>
    <w:rsid w:val="00832762"/>
    <w:rsid w:val="00842A15"/>
    <w:rsid w:val="008433EC"/>
    <w:rsid w:val="00850F17"/>
    <w:rsid w:val="00872067"/>
    <w:rsid w:val="008818A3"/>
    <w:rsid w:val="00883E96"/>
    <w:rsid w:val="00886F79"/>
    <w:rsid w:val="00890252"/>
    <w:rsid w:val="008917B2"/>
    <w:rsid w:val="008A6744"/>
    <w:rsid w:val="008A6A68"/>
    <w:rsid w:val="008B1EFE"/>
    <w:rsid w:val="008B30A6"/>
    <w:rsid w:val="008B5514"/>
    <w:rsid w:val="008C6F34"/>
    <w:rsid w:val="008D12F7"/>
    <w:rsid w:val="008D2F23"/>
    <w:rsid w:val="008D453D"/>
    <w:rsid w:val="008E2F62"/>
    <w:rsid w:val="008E3D91"/>
    <w:rsid w:val="009022B9"/>
    <w:rsid w:val="0090353D"/>
    <w:rsid w:val="00904263"/>
    <w:rsid w:val="00911CC3"/>
    <w:rsid w:val="00913BE6"/>
    <w:rsid w:val="00917867"/>
    <w:rsid w:val="00917CA7"/>
    <w:rsid w:val="00926044"/>
    <w:rsid w:val="009264F5"/>
    <w:rsid w:val="0094152F"/>
    <w:rsid w:val="00944443"/>
    <w:rsid w:val="00947568"/>
    <w:rsid w:val="0095125F"/>
    <w:rsid w:val="009662FB"/>
    <w:rsid w:val="00977EAD"/>
    <w:rsid w:val="009923FD"/>
    <w:rsid w:val="00995B24"/>
    <w:rsid w:val="00997221"/>
    <w:rsid w:val="00997DC3"/>
    <w:rsid w:val="009A17D6"/>
    <w:rsid w:val="009A2831"/>
    <w:rsid w:val="009A5B27"/>
    <w:rsid w:val="009A7166"/>
    <w:rsid w:val="009B0485"/>
    <w:rsid w:val="009B7477"/>
    <w:rsid w:val="009C3265"/>
    <w:rsid w:val="009E08E8"/>
    <w:rsid w:val="009E4C12"/>
    <w:rsid w:val="009E726B"/>
    <w:rsid w:val="009F2E8F"/>
    <w:rsid w:val="00A00A79"/>
    <w:rsid w:val="00A16D96"/>
    <w:rsid w:val="00A20E93"/>
    <w:rsid w:val="00A30271"/>
    <w:rsid w:val="00A351E3"/>
    <w:rsid w:val="00A36F50"/>
    <w:rsid w:val="00A52638"/>
    <w:rsid w:val="00A526D3"/>
    <w:rsid w:val="00A54517"/>
    <w:rsid w:val="00A64C3A"/>
    <w:rsid w:val="00A70B07"/>
    <w:rsid w:val="00A755E4"/>
    <w:rsid w:val="00A75AF4"/>
    <w:rsid w:val="00A84275"/>
    <w:rsid w:val="00A91EED"/>
    <w:rsid w:val="00A956D3"/>
    <w:rsid w:val="00AA4BCD"/>
    <w:rsid w:val="00AA7800"/>
    <w:rsid w:val="00AB0ADA"/>
    <w:rsid w:val="00AB1A77"/>
    <w:rsid w:val="00AD1B0E"/>
    <w:rsid w:val="00AD321C"/>
    <w:rsid w:val="00AE053A"/>
    <w:rsid w:val="00AE1A23"/>
    <w:rsid w:val="00AE39BE"/>
    <w:rsid w:val="00AF0584"/>
    <w:rsid w:val="00AF2C17"/>
    <w:rsid w:val="00AF3A1A"/>
    <w:rsid w:val="00AF69D7"/>
    <w:rsid w:val="00AF7E8B"/>
    <w:rsid w:val="00B04AA6"/>
    <w:rsid w:val="00B10839"/>
    <w:rsid w:val="00B10BD5"/>
    <w:rsid w:val="00B11735"/>
    <w:rsid w:val="00B124ED"/>
    <w:rsid w:val="00B2019E"/>
    <w:rsid w:val="00B2094F"/>
    <w:rsid w:val="00B37D67"/>
    <w:rsid w:val="00B43D9A"/>
    <w:rsid w:val="00B5313C"/>
    <w:rsid w:val="00B5502C"/>
    <w:rsid w:val="00B550F8"/>
    <w:rsid w:val="00B67530"/>
    <w:rsid w:val="00B7326D"/>
    <w:rsid w:val="00B85712"/>
    <w:rsid w:val="00B86941"/>
    <w:rsid w:val="00B908B8"/>
    <w:rsid w:val="00B9584B"/>
    <w:rsid w:val="00BA32C1"/>
    <w:rsid w:val="00BB207B"/>
    <w:rsid w:val="00BB6D75"/>
    <w:rsid w:val="00BC2BC0"/>
    <w:rsid w:val="00BC6A9A"/>
    <w:rsid w:val="00BC78F7"/>
    <w:rsid w:val="00BC7EFA"/>
    <w:rsid w:val="00C02492"/>
    <w:rsid w:val="00C038D2"/>
    <w:rsid w:val="00C0601D"/>
    <w:rsid w:val="00C175C7"/>
    <w:rsid w:val="00C238FA"/>
    <w:rsid w:val="00C303C7"/>
    <w:rsid w:val="00C37B75"/>
    <w:rsid w:val="00C4072E"/>
    <w:rsid w:val="00C45C1E"/>
    <w:rsid w:val="00C5142B"/>
    <w:rsid w:val="00C56212"/>
    <w:rsid w:val="00C62D29"/>
    <w:rsid w:val="00C6523A"/>
    <w:rsid w:val="00C66C7F"/>
    <w:rsid w:val="00C700A4"/>
    <w:rsid w:val="00C84918"/>
    <w:rsid w:val="00C8500C"/>
    <w:rsid w:val="00C95D3E"/>
    <w:rsid w:val="00CD2302"/>
    <w:rsid w:val="00CE08F5"/>
    <w:rsid w:val="00CE27B2"/>
    <w:rsid w:val="00D060A0"/>
    <w:rsid w:val="00D12E96"/>
    <w:rsid w:val="00D156F8"/>
    <w:rsid w:val="00D37B37"/>
    <w:rsid w:val="00D4111A"/>
    <w:rsid w:val="00D54480"/>
    <w:rsid w:val="00D62699"/>
    <w:rsid w:val="00D711A5"/>
    <w:rsid w:val="00D8204E"/>
    <w:rsid w:val="00DA67A2"/>
    <w:rsid w:val="00DB2A13"/>
    <w:rsid w:val="00DB3157"/>
    <w:rsid w:val="00DB683D"/>
    <w:rsid w:val="00DC7975"/>
    <w:rsid w:val="00DE082B"/>
    <w:rsid w:val="00DE739C"/>
    <w:rsid w:val="00DF0520"/>
    <w:rsid w:val="00DF4EC4"/>
    <w:rsid w:val="00DF6166"/>
    <w:rsid w:val="00E00155"/>
    <w:rsid w:val="00E044F5"/>
    <w:rsid w:val="00E04908"/>
    <w:rsid w:val="00E136BE"/>
    <w:rsid w:val="00E2126B"/>
    <w:rsid w:val="00E22B70"/>
    <w:rsid w:val="00E234CA"/>
    <w:rsid w:val="00E40F05"/>
    <w:rsid w:val="00E434C6"/>
    <w:rsid w:val="00E46C46"/>
    <w:rsid w:val="00E474E2"/>
    <w:rsid w:val="00E52F3E"/>
    <w:rsid w:val="00E531A7"/>
    <w:rsid w:val="00E637A1"/>
    <w:rsid w:val="00E63C85"/>
    <w:rsid w:val="00E67DE4"/>
    <w:rsid w:val="00E72F37"/>
    <w:rsid w:val="00E75650"/>
    <w:rsid w:val="00E86337"/>
    <w:rsid w:val="00E976C1"/>
    <w:rsid w:val="00EA08FF"/>
    <w:rsid w:val="00EA179C"/>
    <w:rsid w:val="00EA7B5E"/>
    <w:rsid w:val="00EA7C64"/>
    <w:rsid w:val="00EB0BB6"/>
    <w:rsid w:val="00EC00AE"/>
    <w:rsid w:val="00EC2444"/>
    <w:rsid w:val="00EC4E9D"/>
    <w:rsid w:val="00ED1E36"/>
    <w:rsid w:val="00EE002A"/>
    <w:rsid w:val="00EE164A"/>
    <w:rsid w:val="00EE77ED"/>
    <w:rsid w:val="00EF3571"/>
    <w:rsid w:val="00F002A8"/>
    <w:rsid w:val="00F11999"/>
    <w:rsid w:val="00F11AB7"/>
    <w:rsid w:val="00F1610C"/>
    <w:rsid w:val="00F2031A"/>
    <w:rsid w:val="00F27654"/>
    <w:rsid w:val="00F555DC"/>
    <w:rsid w:val="00F63102"/>
    <w:rsid w:val="00F77DBF"/>
    <w:rsid w:val="00F8043A"/>
    <w:rsid w:val="00F81AC7"/>
    <w:rsid w:val="00F84D84"/>
    <w:rsid w:val="00F84EFB"/>
    <w:rsid w:val="00F94E33"/>
    <w:rsid w:val="00FA2473"/>
    <w:rsid w:val="00FC3C19"/>
    <w:rsid w:val="00FC6DD6"/>
    <w:rsid w:val="00FC78AB"/>
    <w:rsid w:val="00FD69F7"/>
    <w:rsid w:val="00FE4CFE"/>
    <w:rsid w:val="00FE695F"/>
    <w:rsid w:val="00FF2CB3"/>
    <w:rsid w:val="09BC3CE5"/>
    <w:rsid w:val="0E054789"/>
    <w:rsid w:val="0E65CDD2"/>
    <w:rsid w:val="132BF031"/>
    <w:rsid w:val="14E819EE"/>
    <w:rsid w:val="25E82AC4"/>
    <w:rsid w:val="29242796"/>
    <w:rsid w:val="432BFDA4"/>
    <w:rsid w:val="44204522"/>
    <w:rsid w:val="4BCE517B"/>
    <w:rsid w:val="566BA7B0"/>
    <w:rsid w:val="599F7834"/>
    <w:rsid w:val="67E0E677"/>
    <w:rsid w:val="7C8CCADD"/>
    <w:rsid w:val="7CC7E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7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30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678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908B8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B908B8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345F54"/>
    <w:rPr>
      <w:rFonts w:cs="Times New Roman"/>
      <w:color w:val="954F72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rsid w:val="00EC2444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rsid w:val="00710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rsid w:val="00E00155"/>
    <w:rPr>
      <w:rFonts w:cs="Times New Roman"/>
      <w:color w:val="605E5C"/>
      <w:shd w:val="clear" w:color="auto" w:fill="E1DFDD"/>
    </w:rPr>
  </w:style>
  <w:style w:type="paragraph" w:customStyle="1" w:styleId="newsround-story-bodytext">
    <w:name w:val="newsround-story-body__text"/>
    <w:basedOn w:val="Normal"/>
    <w:uiPriority w:val="99"/>
    <w:rsid w:val="00584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4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channel/UCAxW1XT0iEJo0TYlRfn6rYQ" TargetMode="External"/><Relationship Id="rId18" Type="http://schemas.openxmlformats.org/officeDocument/2006/relationships/hyperlink" Target="https://www.activelearnprimary.co.uk/star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jpeg"/><Relationship Id="rId12" Type="http://schemas.openxmlformats.org/officeDocument/2006/relationships/hyperlink" Target="http://www.mymaths.co.uk" TargetMode="External"/><Relationship Id="rId17" Type="http://schemas.openxmlformats.org/officeDocument/2006/relationships/hyperlink" Target="https://www.youtube.com/channel/UCAxW1XT0iEJo0TYlRfn6rY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maths.co.uk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www.activelearnprimary.co.uk/start" TargetMode="External"/><Relationship Id="rId11" Type="http://schemas.openxmlformats.org/officeDocument/2006/relationships/hyperlink" Target="https://www.youtube.com/watch?v=02E1468SdHg" TargetMode="External"/><Relationship Id="rId5" Type="http://schemas.openxmlformats.org/officeDocument/2006/relationships/hyperlink" Target="http://www.mymaths.co.uk" TargetMode="External"/><Relationship Id="rId15" Type="http://schemas.openxmlformats.org/officeDocument/2006/relationships/hyperlink" Target="https://www.youtube.com/watch?v=02E1468SdH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ymaths.co.uk" TargetMode="External"/><Relationship Id="rId19" Type="http://schemas.openxmlformats.org/officeDocument/2006/relationships/hyperlink" Target="https://www.bbc.co.uk/bitesize/topics/zf2f9j6/articles/z3c6t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mymaths.co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349</Words>
  <Characters>1991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DARDECKER</dc:creator>
  <cp:keywords/>
  <dc:description/>
  <cp:lastModifiedBy>staff-penp2</cp:lastModifiedBy>
  <cp:revision>18</cp:revision>
  <dcterms:created xsi:type="dcterms:W3CDTF">2020-06-30T09:58:00Z</dcterms:created>
  <dcterms:modified xsi:type="dcterms:W3CDTF">2020-07-02T09:35:00Z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0x010100796B9A2674002945A0B149DDC8ED7128</vt:lpwstr>
  </property>
</Properties>
</file>